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5CF0937F" w:rsidR="000F3DAC" w:rsidRPr="009C2FC2" w:rsidRDefault="000F3DAC" w:rsidP="005E4369">
      <w:pPr>
        <w:spacing w:line="276" w:lineRule="auto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</w:p>
    <w:p w14:paraId="1AB44B1B" w14:textId="47E2A569" w:rsidR="008E06D6" w:rsidRPr="009C2FC2" w:rsidRDefault="000F3DAC" w:rsidP="005E4369">
      <w:pPr>
        <w:tabs>
          <w:tab w:val="left" w:pos="5232"/>
        </w:tabs>
        <w:spacing w:line="276" w:lineRule="auto"/>
        <w:jc w:val="both"/>
        <w:rPr>
          <w:rFonts w:ascii="Times New Roman" w:eastAsia="Trebuchet MS" w:hAnsi="Times New Roman" w:cs="Times New Roman"/>
          <w:color w:val="231F20"/>
          <w:sz w:val="24"/>
          <w:szCs w:val="24"/>
          <w:lang w:eastAsia="en-US"/>
        </w:rPr>
      </w:pPr>
      <w:r w:rsidRPr="009C2FC2">
        <w:rPr>
          <w:rFonts w:ascii="Times New Roman" w:eastAsia="Trebuchet MS" w:hAnsi="Times New Roman" w:cs="Times New Roman"/>
          <w:noProof/>
          <w:color w:val="231F20"/>
          <w:sz w:val="24"/>
          <w:szCs w:val="24"/>
          <w:lang w:eastAsia="en-US"/>
        </w:rPr>
        <w:drawing>
          <wp:anchor distT="0" distB="0" distL="114300" distR="114300" simplePos="0" relativeHeight="251665408" behindDoc="1" locked="0" layoutInCell="1" allowOverlap="1" wp14:anchorId="48170238" wp14:editId="7449A879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903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 w:rsidRPr="009C2FC2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7DE" w:rsidRPr="009C2FC2">
        <w:rPr>
          <w:rFonts w:ascii="Times New Roman" w:eastAsia="Trebuchet MS" w:hAnsi="Times New Roman" w:cs="Times New Roman"/>
          <w:color w:val="231F20"/>
          <w:sz w:val="24"/>
          <w:szCs w:val="24"/>
          <w:lang w:eastAsia="en-US"/>
        </w:rPr>
        <w:t xml:space="preserve"> </w:t>
      </w:r>
      <w:r w:rsidR="008E06D6" w:rsidRPr="009C2FC2">
        <w:rPr>
          <w:rFonts w:ascii="Times New Roman" w:eastAsia="Trebuchet MS" w:hAnsi="Times New Roman" w:cs="Times New Roman"/>
          <w:color w:val="231F20"/>
          <w:sz w:val="24"/>
          <w:szCs w:val="24"/>
          <w:lang w:eastAsia="en-US"/>
        </w:rPr>
        <w:tab/>
      </w:r>
      <w:r w:rsidR="002C1977" w:rsidRPr="009C2FC2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3120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 w:rsidRPr="009C2FC2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721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07D8940C" w:rsidR="00634285" w:rsidRPr="009C2FC2" w:rsidRDefault="002567DE" w:rsidP="005E4369">
      <w:pPr>
        <w:tabs>
          <w:tab w:val="left" w:pos="5232"/>
        </w:tabs>
        <w:spacing w:line="276" w:lineRule="auto"/>
        <w:jc w:val="both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  <w:r w:rsidRPr="009C2FC2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ab/>
      </w:r>
    </w:p>
    <w:p w14:paraId="2FC1ACE7" w14:textId="4E1ACA49" w:rsidR="00634285" w:rsidRPr="009C2FC2" w:rsidRDefault="002567DE" w:rsidP="005E4369">
      <w:pPr>
        <w:tabs>
          <w:tab w:val="left" w:pos="6228"/>
        </w:tabs>
        <w:spacing w:line="276" w:lineRule="auto"/>
        <w:jc w:val="both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  <w:r w:rsidRPr="009C2FC2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ab/>
        <w:t xml:space="preserve"> </w:t>
      </w:r>
    </w:p>
    <w:p w14:paraId="3412F87B" w14:textId="6273556A" w:rsidR="00634285" w:rsidRPr="009C2FC2" w:rsidRDefault="008E06D6" w:rsidP="005E4369">
      <w:pPr>
        <w:tabs>
          <w:tab w:val="left" w:pos="3432"/>
        </w:tabs>
        <w:spacing w:line="276" w:lineRule="auto"/>
        <w:jc w:val="both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  <w:r w:rsidRPr="009C2FC2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ab/>
      </w:r>
    </w:p>
    <w:p w14:paraId="50E59DB4" w14:textId="6A89CCDF" w:rsidR="008E06D6" w:rsidRPr="009C2FC2" w:rsidRDefault="008E06D6" w:rsidP="005E4369">
      <w:pPr>
        <w:spacing w:line="276" w:lineRule="auto"/>
        <w:jc w:val="center"/>
        <w:rPr>
          <w:rFonts w:ascii="Times New Roman" w:eastAsia="Trebuchet MS" w:hAnsi="Times New Roman" w:cs="Times New Roman"/>
          <w:b/>
          <w:bCs/>
          <w:color w:val="141F25"/>
          <w:sz w:val="24"/>
          <w:szCs w:val="24"/>
        </w:rPr>
      </w:pPr>
      <w:r w:rsidRPr="009C2FC2">
        <w:rPr>
          <w:rFonts w:ascii="Times New Roman" w:hAnsi="Times New Roman" w:cs="Times New Roman"/>
          <w:b/>
          <w:bCs/>
          <w:sz w:val="24"/>
          <w:szCs w:val="24"/>
        </w:rPr>
        <w:t>Programul Operațional Competitivitate 2014 – 2020 ”Competitivi împreună</w:t>
      </w:r>
      <w:r w:rsidR="00445ADC" w:rsidRPr="009C2FC2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9C2FC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FCB4131" w14:textId="77777777" w:rsidR="008E06D6" w:rsidRPr="009C2FC2" w:rsidRDefault="008E06D6" w:rsidP="005E4369">
      <w:pPr>
        <w:spacing w:line="276" w:lineRule="auto"/>
        <w:jc w:val="center"/>
        <w:rPr>
          <w:rFonts w:ascii="Times New Roman" w:eastAsia="Trebuchet MS" w:hAnsi="Times New Roman" w:cs="Times New Roman"/>
          <w:b/>
          <w:bCs/>
          <w:color w:val="141F25"/>
          <w:sz w:val="24"/>
          <w:szCs w:val="24"/>
        </w:rPr>
      </w:pPr>
    </w:p>
    <w:p w14:paraId="3EF0A5CA" w14:textId="5BFC1651" w:rsidR="00634285" w:rsidRPr="009C2FC2" w:rsidRDefault="0078402D" w:rsidP="005E4369">
      <w:pPr>
        <w:spacing w:line="276" w:lineRule="auto"/>
        <w:jc w:val="right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  <w:sdt>
        <w:sdtPr>
          <w:rPr>
            <w:rFonts w:ascii="Times New Roman" w:eastAsia="Trebuchet MS" w:hAnsi="Times New Roman" w:cs="Times New Roman"/>
            <w:b/>
            <w:color w:val="141F25"/>
            <w:sz w:val="24"/>
            <w:szCs w:val="24"/>
          </w:rPr>
          <w:id w:val="851301301"/>
          <w:placeholder>
            <w:docPart w:val="9E672E7E476C4F9D9169071BF1DFE74C"/>
          </w:placeholder>
          <w:text/>
        </w:sdtPr>
        <w:sdtEndPr/>
        <w:sdtContent>
          <w:r w:rsidR="0001561F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>August</w:t>
          </w:r>
          <w:r w:rsidR="002567DE"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 xml:space="preserve"> 2021</w:t>
          </w:r>
        </w:sdtContent>
      </w:sdt>
    </w:p>
    <w:p w14:paraId="6223DFFA" w14:textId="77777777" w:rsidR="008E06D6" w:rsidRPr="009C2FC2" w:rsidRDefault="008E06D6" w:rsidP="005E4369">
      <w:pPr>
        <w:spacing w:line="276" w:lineRule="auto"/>
        <w:ind w:left="4540"/>
        <w:jc w:val="both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</w:p>
    <w:sdt>
      <w:sdtPr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692FFE12" w:rsidR="008058D7" w:rsidRPr="009C2FC2" w:rsidRDefault="002567DE" w:rsidP="005E4369">
          <w:pPr>
            <w:spacing w:line="276" w:lineRule="auto"/>
            <w:ind w:right="880"/>
            <w:jc w:val="center"/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</w:pPr>
          <w:r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>Comunicat de pres</w:t>
          </w:r>
          <w:r w:rsidR="00BA0ED2"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>ă</w:t>
          </w:r>
          <w:r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 xml:space="preserve"> </w:t>
          </w:r>
          <w:r w:rsidR="009C2FC2"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>î</w:t>
          </w:r>
          <w:r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>ncepere proiect POC</w:t>
          </w:r>
        </w:p>
      </w:sdtContent>
    </w:sdt>
    <w:p w14:paraId="290009D8" w14:textId="77777777" w:rsidR="00680F60" w:rsidRPr="009C2FC2" w:rsidRDefault="00680F60" w:rsidP="005E4369">
      <w:pPr>
        <w:spacing w:line="276" w:lineRule="auto"/>
        <w:ind w:right="880"/>
        <w:jc w:val="center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</w:p>
    <w:p w14:paraId="4D07370A" w14:textId="021565D3" w:rsidR="00634285" w:rsidRPr="009C2FC2" w:rsidRDefault="00661A1B" w:rsidP="005E4369">
      <w:pPr>
        <w:spacing w:line="276" w:lineRule="auto"/>
        <w:ind w:right="880"/>
        <w:jc w:val="center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  <w:r w:rsidRPr="009C2FC2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„</w:t>
      </w:r>
      <w:r w:rsidR="0001561F" w:rsidRPr="0001561F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Dotare cu echipamente mobile din domeniul tehnologiei informației de tipul tabletelor școlare precum și a altor echipamente/dispozitive electronice necesare desfășurării activității didactice în mediu on-line, în comuna Roșia, județul Bihor</w:t>
      </w:r>
      <w:r w:rsidRPr="009C2FC2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"</w:t>
      </w:r>
    </w:p>
    <w:p w14:paraId="01674762" w14:textId="77777777" w:rsidR="00661A1B" w:rsidRPr="009C2FC2" w:rsidRDefault="00661A1B" w:rsidP="005E4369">
      <w:pPr>
        <w:spacing w:line="276" w:lineRule="auto"/>
        <w:ind w:right="880"/>
        <w:jc w:val="both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1033459451"/>
        <w:placeholder>
          <w:docPart w:val="9E672E7E476C4F9D9169071BF1DFE74C"/>
        </w:placeholder>
        <w:text/>
      </w:sdtPr>
      <w:sdtEndPr/>
      <w:sdtContent>
        <w:p w14:paraId="28D74A35" w14:textId="0FC95FD1" w:rsidR="00634285" w:rsidRPr="009C2FC2" w:rsidRDefault="0001561F" w:rsidP="005E4369">
          <w:pPr>
            <w:spacing w:line="276" w:lineRule="auto"/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</w:pPr>
          <w:r w:rsidRPr="0001561F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UAT Roșia, în calitate de beneficiar, derulează începând cu data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01.07.2021</w:t>
          </w:r>
          <w:r w:rsidRPr="0001561F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proiectul    „Dotare cu echipamente mobile din domeniul tehnologiei informației de tipul tabletelor școlare precum și a altor echipamente/dispozitive electronice necesare desfășurării activității didactice în mediu on-line, în comuna Roșia, județul Bihor",  Cod SMIS 2014+ 145020,     cofinanțat prin AM POC/OIPSI în baza contractului de finanțare nr. 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140</w:t>
          </w:r>
          <w:r w:rsidRPr="0001561F">
            <w:rPr>
              <w:rFonts w:ascii="Times New Roman" w:hAnsi="Times New Roman" w:cs="Times New Roman"/>
              <w:color w:val="000000"/>
              <w:sz w:val="24"/>
              <w:szCs w:val="24"/>
            </w:rPr>
            <w:t>/233t/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01.07.2021</w:t>
          </w:r>
          <w:r w:rsidRPr="0001561F">
            <w:rPr>
              <w:rFonts w:ascii="Times New Roman" w:hAnsi="Times New Roman" w:cs="Times New Roman"/>
              <w:color w:val="000000"/>
              <w:sz w:val="24"/>
              <w:szCs w:val="24"/>
            </w:rPr>
            <w:t>, încheiat între Autoritatea Pentru Digitalizarea României în calitate de Organism Intermediar prin Programul Operațional Competitivitate în numele și pentru Ministerul Investițiilor si Proiectelor Europene (MIPE) și UAT Roșia.</w:t>
          </w:r>
        </w:p>
      </w:sdtContent>
    </w:sdt>
    <w:p w14:paraId="103B3007" w14:textId="77777777" w:rsidR="00D75B28" w:rsidRPr="009C2FC2" w:rsidRDefault="00D75B28" w:rsidP="005E4369">
      <w:pPr>
        <w:spacing w:line="276" w:lineRule="auto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</w:p>
    <w:p w14:paraId="64447E2F" w14:textId="600D9286" w:rsidR="00634285" w:rsidRPr="009C2FC2" w:rsidRDefault="00634285" w:rsidP="005E4369">
      <w:pPr>
        <w:spacing w:line="276" w:lineRule="auto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9C2FC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Proiect cofinanțat din </w:t>
      </w:r>
      <w:r w:rsidR="00661A1B" w:rsidRPr="009C2FC2">
        <w:rPr>
          <w:rFonts w:ascii="Times New Roman" w:eastAsia="Trebuchet MS" w:hAnsi="Times New Roman" w:cs="Times New Roman"/>
          <w:b/>
          <w:bCs/>
          <w:i/>
          <w:iCs/>
          <w:color w:val="231F20"/>
          <w:sz w:val="24"/>
          <w:szCs w:val="24"/>
        </w:rPr>
        <w:t>Fondul European de Dezvoltare Regională</w:t>
      </w:r>
      <w:r w:rsidRPr="009C2FC2">
        <w:rPr>
          <w:rFonts w:ascii="Times New Roman" w:eastAsia="Trebuchet MS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  <w:r w:rsidR="000F3DAC" w:rsidRPr="009C2FC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prin </w:t>
      </w:r>
      <w:sdt>
        <w:sdtPr>
          <w:rPr>
            <w:rFonts w:ascii="Times New Roman" w:eastAsia="Trebuchet MS" w:hAnsi="Times New Roman" w:cs="Times New Roman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PROGRAMUL OPERAŢIONAL</w:t>
          </w:r>
          <w:r w:rsidR="005738A3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</w:t>
          </w:r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COMPETITIVITATE 2014-2020, Axa prioritară 2 - Tehnologia Informației și Comunicațiilor (TIC) pentru o</w:t>
          </w:r>
          <w:r w:rsid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</w:t>
          </w:r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economie digitală competitivă, Prioritatea de investiții 2c. - Consolidarea aplicațiilor TIC pentru e-guvernare,</w:t>
          </w:r>
          <w:r w:rsid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</w:t>
          </w:r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e-învățare, e-incluziune, e-cultură, e-sănătate, Obiectiv Specific OS 2.4 - Creșterea gradului de utilizare a</w:t>
          </w:r>
          <w:r w:rsidR="009C2FC2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</w:t>
          </w:r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Internetului, Acțiunea 2.3.3 - Îmbunătățirea conținutului digital și a infrastructurii TIC sistemice în domeniul e</w:t>
          </w:r>
          <w:r w:rsidR="005E4369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-</w:t>
          </w:r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educație, e-incluziune, e-sănătate și e-cultură - SECŢIUNEA E-EDUCAŢIE.</w:t>
          </w:r>
        </w:sdtContent>
      </w:sdt>
    </w:p>
    <w:p w14:paraId="74CEA0CF" w14:textId="77777777" w:rsidR="0001561F" w:rsidRDefault="0001561F" w:rsidP="005E436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5DA6AAA" w14:textId="77777777" w:rsidR="0001561F" w:rsidRDefault="008E06D6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Obiectivul general al proiectului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desf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ăș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urarea </w:t>
      </w:r>
      <w:r w:rsidR="009C2FC2" w:rsidRPr="009C2FC2">
        <w:rPr>
          <w:rFonts w:ascii="Times New Roman" w:eastAsia="Times New Roman" w:hAnsi="Times New Roman" w:cs="Times New Roman"/>
          <w:sz w:val="24"/>
          <w:szCs w:val="24"/>
        </w:rPr>
        <w:t>î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n bune condi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ii a procesului educa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ional at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â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t pentru elevi, c</w:t>
      </w:r>
      <w:r w:rsidR="005E4369" w:rsidRPr="009C2FC2">
        <w:rPr>
          <w:rFonts w:ascii="Times New Roman" w:eastAsia="Times New Roman" w:hAnsi="Times New Roman" w:cs="Times New Roman"/>
          <w:sz w:val="24"/>
          <w:szCs w:val="24"/>
        </w:rPr>
        <w:t>â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i pentru cadrele didactice </w:t>
      </w:r>
      <w:r w:rsidR="005E4369" w:rsidRPr="009C2FC2">
        <w:rPr>
          <w:rFonts w:ascii="Times New Roman" w:eastAsia="Times New Roman" w:hAnsi="Times New Roman" w:cs="Times New Roman"/>
          <w:sz w:val="24"/>
          <w:szCs w:val="24"/>
        </w:rPr>
        <w:t>î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n contextul crizei pandemice create de coronavirusul SARS-COV-2, pentru a evita o cre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tere rapid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 a infec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iei cu coronavirus, dar 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i pentru a crea condi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iile necesare desf</w:t>
      </w:r>
      <w:r w:rsid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ur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rii activit</w:t>
      </w:r>
      <w:r w:rsidR="005E4369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ilor didactice.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cr/>
      </w:r>
    </w:p>
    <w:p w14:paraId="751926D2" w14:textId="35FC29C0" w:rsidR="00B349C1" w:rsidRPr="009C2FC2" w:rsidRDefault="00B349C1" w:rsidP="005E436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Obiectivele specifice ale proiectului</w:t>
      </w:r>
      <w:r w:rsidR="00DA0362" w:rsidRPr="009C2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(rezultate așteptate)</w:t>
      </w:r>
      <w:r w:rsidRPr="009C2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56F2CBB7" w14:textId="01B2C598" w:rsidR="00680F60" w:rsidRPr="009C2FC2" w:rsidRDefault="00DA0362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Dotarea </w:t>
      </w:r>
      <w:r w:rsidR="005E4369" w:rsidRPr="009C2FC2">
        <w:rPr>
          <w:rFonts w:ascii="Times New Roman" w:eastAsia="Times New Roman" w:hAnsi="Times New Roman" w:cs="Times New Roman"/>
          <w:sz w:val="24"/>
          <w:szCs w:val="24"/>
        </w:rPr>
        <w:t>UNITĂȚILOR DE ÎNVĂȚĂMÂNT PREUNIVERSITAR DE STAT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, de pe raza unității administrativ teritoriale Comuna </w:t>
      </w:r>
      <w:r w:rsidR="0001561F" w:rsidRPr="0001561F">
        <w:rPr>
          <w:rFonts w:ascii="Times New Roman" w:eastAsia="Times New Roman" w:hAnsi="Times New Roman" w:cs="Times New Roman"/>
          <w:sz w:val="24"/>
          <w:szCs w:val="24"/>
        </w:rPr>
        <w:t>Roșia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cu echipamente de tipul tabletelor școlare si a altor echipamente/dispozitive electronice necesare desfășurării procesului educațional atât pentru 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elevi, cât și pentru cadrele didactice </w:t>
      </w:r>
      <w:r w:rsidR="009C2FC2" w:rsidRPr="009C2FC2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>n contextul crizei pandemice create de coronavirusul SARS-COV-2, după cum urmează</w:t>
      </w:r>
      <w:r w:rsidR="00680F60" w:rsidRPr="009C2FC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7E0745" w14:textId="61D86D6D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>• Tablet</w:t>
      </w:r>
      <w:r w:rsidR="00DD322C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+ abonament lunar la internet (minim 24 luni): </w:t>
      </w:r>
      <w:r w:rsidR="0001561F">
        <w:rPr>
          <w:rFonts w:ascii="Times New Roman" w:eastAsia="Times New Roman" w:hAnsi="Times New Roman" w:cs="Times New Roman"/>
          <w:sz w:val="24"/>
          <w:szCs w:val="24"/>
        </w:rPr>
        <w:t>191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6CE9A919" w14:textId="55EF6033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• Laptop: </w:t>
      </w:r>
      <w:r w:rsidR="0001561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5B09056A" w14:textId="7F046684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>• Camer</w:t>
      </w:r>
      <w:r w:rsidR="00DD322C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web videoconferinț</w:t>
      </w:r>
      <w:r w:rsidR="00DD322C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1561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04218B8D" w14:textId="33D2703F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• Proiector: </w:t>
      </w:r>
      <w:r w:rsidR="0001561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15F3641C" w14:textId="05638C5B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• Ecran proiecție - cu suport perete: </w:t>
      </w:r>
      <w:r w:rsidR="0001561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35544F61" w14:textId="3874443C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>• Tablă interactiv</w:t>
      </w:r>
      <w:r w:rsidR="009C2FC2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1677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7E760178" w14:textId="77777777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>• Router Wireless: 6 buc;</w:t>
      </w:r>
    </w:p>
    <w:p w14:paraId="5A613E47" w14:textId="60D638FB" w:rsidR="006F7DB5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• Sistem management dispozitive: </w:t>
      </w:r>
      <w:r w:rsidR="000167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5FA7">
        <w:rPr>
          <w:rFonts w:ascii="Times New Roman" w:eastAsia="Times New Roman" w:hAnsi="Times New Roman" w:cs="Times New Roman"/>
          <w:sz w:val="24"/>
          <w:szCs w:val="24"/>
        </w:rPr>
        <w:t>0</w:t>
      </w:r>
      <w:r w:rsidR="0001677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buc/servicii.</w:t>
      </w:r>
    </w:p>
    <w:p w14:paraId="6A7A4E4A" w14:textId="77777777" w:rsidR="00680F60" w:rsidRPr="009C2FC2" w:rsidRDefault="00680F60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B5E96" w14:textId="57FF9BF1" w:rsidR="00DD322C" w:rsidRPr="009C2FC2" w:rsidRDefault="008E06D6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Valoarea totală a proiectului este de </w:t>
      </w:r>
      <w:r w:rsidR="0001561F" w:rsidRPr="00015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501,090.75</w:t>
      </w:r>
      <w:r w:rsidR="000156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2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lei</w:t>
      </w:r>
      <w:r w:rsidRPr="009C2FC2">
        <w:rPr>
          <w:rFonts w:ascii="Times New Roman" w:hAnsi="Times New Roman" w:cs="Times New Roman"/>
          <w:sz w:val="24"/>
          <w:szCs w:val="24"/>
        </w:rPr>
        <w:t xml:space="preserve"> cu TVA, din care</w:t>
      </w:r>
      <w:r w:rsidR="00DD322C" w:rsidRPr="009C2FC2">
        <w:rPr>
          <w:rFonts w:ascii="Times New Roman" w:hAnsi="Times New Roman" w:cs="Times New Roman"/>
          <w:sz w:val="24"/>
          <w:szCs w:val="24"/>
        </w:rPr>
        <w:t>:</w:t>
      </w:r>
      <w:r w:rsidRPr="009C2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07D28" w14:textId="71D3CE76" w:rsidR="0001561F" w:rsidRPr="0001561F" w:rsidRDefault="0001561F" w:rsidP="000156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1F">
        <w:rPr>
          <w:rFonts w:ascii="Times New Roman" w:hAnsi="Times New Roman" w:cs="Times New Roman"/>
          <w:sz w:val="24"/>
          <w:szCs w:val="24"/>
        </w:rPr>
        <w:t>• Valoarea total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1561F">
        <w:rPr>
          <w:rFonts w:ascii="Times New Roman" w:hAnsi="Times New Roman" w:cs="Times New Roman"/>
          <w:sz w:val="24"/>
          <w:szCs w:val="24"/>
        </w:rPr>
        <w:t xml:space="preserve"> eligibil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1561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1561F">
        <w:rPr>
          <w:rFonts w:ascii="Times New Roman" w:hAnsi="Times New Roman" w:cs="Times New Roman"/>
          <w:sz w:val="24"/>
          <w:szCs w:val="24"/>
        </w:rPr>
        <w:t>roiectului: 475,148.75</w:t>
      </w:r>
      <w:r>
        <w:rPr>
          <w:rFonts w:ascii="Times New Roman" w:hAnsi="Times New Roman" w:cs="Times New Roman"/>
          <w:sz w:val="24"/>
          <w:szCs w:val="24"/>
        </w:rPr>
        <w:t xml:space="preserve"> lei</w:t>
      </w:r>
    </w:p>
    <w:p w14:paraId="342A1D01" w14:textId="70EBDA20" w:rsidR="0001561F" w:rsidRPr="0001561F" w:rsidRDefault="0001561F" w:rsidP="000156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1F">
        <w:rPr>
          <w:rFonts w:ascii="Times New Roman" w:hAnsi="Times New Roman" w:cs="Times New Roman"/>
          <w:sz w:val="24"/>
          <w:szCs w:val="24"/>
        </w:rPr>
        <w:t>• Valoarea eligibil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1561F">
        <w:rPr>
          <w:rFonts w:ascii="Times New Roman" w:hAnsi="Times New Roman" w:cs="Times New Roman"/>
          <w:sz w:val="24"/>
          <w:szCs w:val="24"/>
        </w:rPr>
        <w:t xml:space="preserve"> nerambursabil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1561F">
        <w:rPr>
          <w:rFonts w:ascii="Times New Roman" w:hAnsi="Times New Roman" w:cs="Times New Roman"/>
          <w:sz w:val="24"/>
          <w:szCs w:val="24"/>
        </w:rPr>
        <w:t>: 465,645.78</w:t>
      </w:r>
      <w:r>
        <w:rPr>
          <w:rFonts w:ascii="Times New Roman" w:hAnsi="Times New Roman" w:cs="Times New Roman"/>
          <w:sz w:val="24"/>
          <w:szCs w:val="24"/>
        </w:rPr>
        <w:t xml:space="preserve"> lei (</w:t>
      </w:r>
      <w:r w:rsidRPr="0001561F">
        <w:rPr>
          <w:rFonts w:ascii="Times New Roman" w:hAnsi="Times New Roman" w:cs="Times New Roman"/>
          <w:sz w:val="24"/>
          <w:szCs w:val="24"/>
        </w:rPr>
        <w:t>Valoare FEDR = 403,876.43</w:t>
      </w:r>
      <w:r>
        <w:rPr>
          <w:rFonts w:ascii="Times New Roman" w:hAnsi="Times New Roman" w:cs="Times New Roman"/>
          <w:sz w:val="24"/>
          <w:szCs w:val="24"/>
        </w:rPr>
        <w:t xml:space="preserve"> lei, </w:t>
      </w:r>
      <w:r w:rsidRPr="0001561F">
        <w:rPr>
          <w:rFonts w:ascii="Times New Roman" w:hAnsi="Times New Roman" w:cs="Times New Roman"/>
          <w:sz w:val="24"/>
          <w:szCs w:val="24"/>
        </w:rPr>
        <w:t>Valoare BS = 61,769.35</w:t>
      </w:r>
      <w:r>
        <w:rPr>
          <w:rFonts w:ascii="Times New Roman" w:hAnsi="Times New Roman" w:cs="Times New Roman"/>
          <w:sz w:val="24"/>
          <w:szCs w:val="24"/>
        </w:rPr>
        <w:t xml:space="preserve"> lei)</w:t>
      </w:r>
    </w:p>
    <w:p w14:paraId="4EA78B86" w14:textId="1A10C98C" w:rsidR="0001561F" w:rsidRPr="0001561F" w:rsidRDefault="0001561F" w:rsidP="000156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1F">
        <w:rPr>
          <w:rFonts w:ascii="Times New Roman" w:hAnsi="Times New Roman" w:cs="Times New Roman"/>
          <w:sz w:val="24"/>
          <w:szCs w:val="24"/>
        </w:rPr>
        <w:t>• Cofinan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1561F">
        <w:rPr>
          <w:rFonts w:ascii="Times New Roman" w:hAnsi="Times New Roman" w:cs="Times New Roman"/>
          <w:sz w:val="24"/>
          <w:szCs w:val="24"/>
        </w:rPr>
        <w:t>area eligibil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1561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1561F">
        <w:rPr>
          <w:rFonts w:ascii="Times New Roman" w:hAnsi="Times New Roman" w:cs="Times New Roman"/>
          <w:sz w:val="24"/>
          <w:szCs w:val="24"/>
        </w:rPr>
        <w:t>eneficiarului: 9,502.97</w:t>
      </w:r>
      <w:r>
        <w:rPr>
          <w:rFonts w:ascii="Times New Roman" w:hAnsi="Times New Roman" w:cs="Times New Roman"/>
          <w:sz w:val="24"/>
          <w:szCs w:val="24"/>
        </w:rPr>
        <w:t xml:space="preserve"> lei</w:t>
      </w:r>
    </w:p>
    <w:p w14:paraId="2EBD3FE7" w14:textId="65C51E04" w:rsidR="0001561F" w:rsidRDefault="0001561F" w:rsidP="0001561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61F">
        <w:rPr>
          <w:rFonts w:ascii="Times New Roman" w:eastAsia="Times New Roman" w:hAnsi="Times New Roman" w:cs="Times New Roman"/>
          <w:sz w:val="24"/>
          <w:szCs w:val="24"/>
        </w:rPr>
        <w:t>• Valoarea neeligibil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01561F">
        <w:rPr>
          <w:rFonts w:ascii="Times New Roman" w:eastAsia="Times New Roman" w:hAnsi="Times New Roman" w:cs="Times New Roman"/>
          <w:sz w:val="24"/>
          <w:szCs w:val="24"/>
        </w:rPr>
        <w:t xml:space="preserve"> a proiectului: 25,942.00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</w:p>
    <w:p w14:paraId="3E12C595" w14:textId="77777777" w:rsidR="0001561F" w:rsidRPr="009C2FC2" w:rsidRDefault="0001561F" w:rsidP="0001561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0156F" w14:textId="6A85176F" w:rsidR="00EF6BCB" w:rsidRPr="009C2FC2" w:rsidRDefault="008E06D6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>Proiectul se implementeaz</w:t>
      </w:r>
      <w:r w:rsidR="00DD322C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de c</w:t>
      </w:r>
      <w:r w:rsid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>tre beneficiarul UAT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61F">
        <w:rPr>
          <w:rFonts w:ascii="Times New Roman" w:eastAsia="Times New Roman" w:hAnsi="Times New Roman" w:cs="Times New Roman"/>
          <w:sz w:val="24"/>
          <w:szCs w:val="24"/>
        </w:rPr>
        <w:t>ROȘIA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reprezentat</w:t>
      </w:r>
      <w:r w:rsidR="00DD322C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legal de c</w:t>
      </w:r>
      <w:r w:rsidR="00120F10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>tre dl primar</w:t>
      </w:r>
      <w:r w:rsidR="00575944" w:rsidRPr="009C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61F">
        <w:rPr>
          <w:rFonts w:ascii="Times New Roman" w:eastAsia="Times New Roman" w:hAnsi="Times New Roman" w:cs="Times New Roman"/>
          <w:sz w:val="24"/>
          <w:szCs w:val="24"/>
        </w:rPr>
        <w:t>Mo</w:t>
      </w:r>
      <w:r w:rsidR="00E05A7B">
        <w:rPr>
          <w:rFonts w:ascii="Times New Roman" w:eastAsia="Times New Roman" w:hAnsi="Times New Roman" w:cs="Times New Roman"/>
          <w:sz w:val="24"/>
          <w:szCs w:val="24"/>
        </w:rPr>
        <w:t>ț</w:t>
      </w:r>
      <w:r w:rsidR="0001561F">
        <w:rPr>
          <w:rFonts w:ascii="Times New Roman" w:eastAsia="Times New Roman" w:hAnsi="Times New Roman" w:cs="Times New Roman"/>
          <w:sz w:val="24"/>
          <w:szCs w:val="24"/>
        </w:rPr>
        <w:t>iu</w:t>
      </w:r>
      <w:proofErr w:type="spellEnd"/>
      <w:r w:rsidR="0001561F">
        <w:rPr>
          <w:rFonts w:ascii="Times New Roman" w:eastAsia="Times New Roman" w:hAnsi="Times New Roman" w:cs="Times New Roman"/>
          <w:sz w:val="24"/>
          <w:szCs w:val="24"/>
        </w:rPr>
        <w:t xml:space="preserve"> Remus Florin</w:t>
      </w:r>
      <w:r w:rsidR="001521A6" w:rsidRPr="009C2F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CA6EE7" w14:textId="77777777" w:rsidR="00445ADC" w:rsidRPr="009C2FC2" w:rsidRDefault="00445ADC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CC859" w14:textId="348C273F" w:rsidR="008E06D6" w:rsidRPr="009C2FC2" w:rsidRDefault="00445ADC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>Perioada de implementare a proiectului este de 10 luni.</w:t>
      </w:r>
    </w:p>
    <w:p w14:paraId="21BDE1B7" w14:textId="77777777" w:rsidR="008E06D6" w:rsidRPr="009C2FC2" w:rsidRDefault="008E06D6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rebuchet MS" w:hAnsi="Times New Roman" w:cs="Times New Roman"/>
          <w:color w:val="231F20"/>
          <w:sz w:val="24"/>
          <w:szCs w:val="24"/>
        </w:rPr>
        <w:id w:val="-862983901"/>
        <w:placeholder>
          <w:docPart w:val="9E672E7E476C4F9D9169071BF1DFE74C"/>
        </w:placeholder>
        <w:text/>
      </w:sdtPr>
      <w:sdtEndPr/>
      <w:sdtContent>
        <w:p w14:paraId="334236D8" w14:textId="5F9E11EA" w:rsidR="00634285" w:rsidRPr="009C2FC2" w:rsidRDefault="00246A92" w:rsidP="005E4369">
          <w:pPr>
            <w:spacing w:line="276" w:lineRule="auto"/>
            <w:jc w:val="both"/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</w:pPr>
          <w:r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Date de Contact</w:t>
          </w:r>
          <w:r w:rsidR="00445ADC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:</w:t>
          </w:r>
        </w:p>
      </w:sdtContent>
    </w:sdt>
    <w:p w14:paraId="7B5FD383" w14:textId="21844562" w:rsidR="00CF36DD" w:rsidRPr="009C2FC2" w:rsidRDefault="00445ADC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UAT</w:t>
      </w:r>
      <w:r w:rsidR="00CF36DD" w:rsidRPr="009C2FC2">
        <w:rPr>
          <w:rFonts w:ascii="Times New Roman" w:hAnsi="Times New Roman" w:cs="Times New Roman"/>
          <w:sz w:val="24"/>
          <w:szCs w:val="24"/>
        </w:rPr>
        <w:t xml:space="preserve"> </w:t>
      </w:r>
      <w:r w:rsidR="0001561F" w:rsidRPr="0001561F">
        <w:rPr>
          <w:rFonts w:ascii="Times New Roman" w:hAnsi="Times New Roman" w:cs="Times New Roman"/>
          <w:sz w:val="24"/>
          <w:szCs w:val="24"/>
        </w:rPr>
        <w:t>Roșia</w:t>
      </w:r>
      <w:r w:rsidR="00680F60" w:rsidRPr="009C2FC2">
        <w:rPr>
          <w:rFonts w:ascii="Times New Roman" w:hAnsi="Times New Roman" w:cs="Times New Roman"/>
          <w:sz w:val="24"/>
          <w:szCs w:val="24"/>
        </w:rPr>
        <w:t>,</w:t>
      </w:r>
      <w:r w:rsidRPr="009C2FC2">
        <w:rPr>
          <w:rFonts w:ascii="Times New Roman" w:hAnsi="Times New Roman" w:cs="Times New Roman"/>
          <w:sz w:val="24"/>
          <w:szCs w:val="24"/>
        </w:rPr>
        <w:t xml:space="preserve"> cu sediul </w:t>
      </w:r>
      <w:r w:rsidR="009C2FC2" w:rsidRPr="009C2FC2">
        <w:rPr>
          <w:rFonts w:ascii="Times New Roman" w:hAnsi="Times New Roman" w:cs="Times New Roman"/>
          <w:sz w:val="24"/>
          <w:szCs w:val="24"/>
        </w:rPr>
        <w:t>î</w:t>
      </w:r>
      <w:r w:rsidRPr="009C2FC2">
        <w:rPr>
          <w:rFonts w:ascii="Times New Roman" w:hAnsi="Times New Roman" w:cs="Times New Roman"/>
          <w:sz w:val="24"/>
          <w:szCs w:val="24"/>
        </w:rPr>
        <w:t xml:space="preserve">n </w:t>
      </w:r>
      <w:r w:rsidR="00CF36DD" w:rsidRPr="009C2FC2">
        <w:rPr>
          <w:rFonts w:ascii="Times New Roman" w:hAnsi="Times New Roman" w:cs="Times New Roman"/>
          <w:sz w:val="24"/>
          <w:szCs w:val="24"/>
        </w:rPr>
        <w:t xml:space="preserve">Localitatea </w:t>
      </w:r>
      <w:r w:rsidR="0001561F" w:rsidRPr="0001561F">
        <w:rPr>
          <w:rFonts w:ascii="Times New Roman" w:hAnsi="Times New Roman" w:cs="Times New Roman"/>
          <w:sz w:val="24"/>
          <w:szCs w:val="24"/>
        </w:rPr>
        <w:t>Roșia</w:t>
      </w:r>
      <w:r w:rsidR="00CF36DD" w:rsidRPr="009C2FC2">
        <w:rPr>
          <w:rFonts w:ascii="Times New Roman" w:hAnsi="Times New Roman" w:cs="Times New Roman"/>
          <w:sz w:val="24"/>
          <w:szCs w:val="24"/>
        </w:rPr>
        <w:t xml:space="preserve">, </w:t>
      </w:r>
      <w:r w:rsidR="0001561F">
        <w:rPr>
          <w:rFonts w:ascii="Times New Roman" w:hAnsi="Times New Roman" w:cs="Times New Roman"/>
          <w:sz w:val="24"/>
          <w:szCs w:val="24"/>
        </w:rPr>
        <w:t xml:space="preserve">comuna </w:t>
      </w:r>
      <w:r w:rsidR="0001561F" w:rsidRPr="0001561F">
        <w:rPr>
          <w:rFonts w:ascii="Times New Roman" w:hAnsi="Times New Roman" w:cs="Times New Roman"/>
          <w:sz w:val="24"/>
          <w:szCs w:val="24"/>
        </w:rPr>
        <w:t>Roșia</w:t>
      </w:r>
    </w:p>
    <w:p w14:paraId="0E3EC2E8" w14:textId="369EFBF0" w:rsidR="00634285" w:rsidRPr="009C2FC2" w:rsidRDefault="00CF36DD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Str.</w:t>
      </w:r>
      <w:r w:rsidR="009C2FC2" w:rsidRPr="009C2FC2">
        <w:rPr>
          <w:rFonts w:ascii="Times New Roman" w:hAnsi="Times New Roman" w:cs="Times New Roman"/>
          <w:sz w:val="24"/>
          <w:szCs w:val="24"/>
        </w:rPr>
        <w:t xml:space="preserve"> </w:t>
      </w:r>
      <w:r w:rsidRPr="009C2FC2">
        <w:rPr>
          <w:rFonts w:ascii="Times New Roman" w:hAnsi="Times New Roman" w:cs="Times New Roman"/>
          <w:sz w:val="24"/>
          <w:szCs w:val="24"/>
        </w:rPr>
        <w:t xml:space="preserve">Principală nr. </w:t>
      </w:r>
      <w:r w:rsidR="0001561F">
        <w:rPr>
          <w:rFonts w:ascii="Times New Roman" w:hAnsi="Times New Roman" w:cs="Times New Roman"/>
          <w:sz w:val="24"/>
          <w:szCs w:val="24"/>
        </w:rPr>
        <w:t>397</w:t>
      </w:r>
      <w:r w:rsidRPr="009C2FC2">
        <w:rPr>
          <w:rFonts w:ascii="Times New Roman" w:hAnsi="Times New Roman" w:cs="Times New Roman"/>
          <w:sz w:val="24"/>
          <w:szCs w:val="24"/>
        </w:rPr>
        <w:t>, jude</w:t>
      </w:r>
      <w:r w:rsidR="009C2FC2">
        <w:rPr>
          <w:rFonts w:ascii="Times New Roman" w:hAnsi="Times New Roman" w:cs="Times New Roman"/>
          <w:sz w:val="24"/>
          <w:szCs w:val="24"/>
        </w:rPr>
        <w:t>ț</w:t>
      </w:r>
      <w:r w:rsidRPr="009C2FC2">
        <w:rPr>
          <w:rFonts w:ascii="Times New Roman" w:hAnsi="Times New Roman" w:cs="Times New Roman"/>
          <w:sz w:val="24"/>
          <w:szCs w:val="24"/>
        </w:rPr>
        <w:t>ul Bihor,</w:t>
      </w:r>
    </w:p>
    <w:p w14:paraId="0194E47C" w14:textId="0BCAA509" w:rsidR="00445ADC" w:rsidRPr="009C2FC2" w:rsidRDefault="00445ADC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Tel:.</w:t>
      </w:r>
      <w:r w:rsidR="00CF36DD" w:rsidRPr="009C2FC2">
        <w:rPr>
          <w:rFonts w:ascii="Times New Roman" w:hAnsi="Times New Roman" w:cs="Times New Roman"/>
          <w:sz w:val="24"/>
          <w:szCs w:val="24"/>
        </w:rPr>
        <w:t xml:space="preserve"> </w:t>
      </w:r>
      <w:r w:rsidR="0001561F" w:rsidRPr="0001561F">
        <w:rPr>
          <w:rFonts w:ascii="Times New Roman" w:hAnsi="Times New Roman" w:cs="Times New Roman"/>
          <w:sz w:val="24"/>
          <w:szCs w:val="24"/>
        </w:rPr>
        <w:t>0727499983</w:t>
      </w:r>
      <w:r w:rsidRPr="009C2FC2">
        <w:rPr>
          <w:rFonts w:ascii="Times New Roman" w:hAnsi="Times New Roman" w:cs="Times New Roman"/>
          <w:sz w:val="24"/>
          <w:szCs w:val="24"/>
        </w:rPr>
        <w:t>, E-mail:</w:t>
      </w:r>
      <w:r w:rsidR="00CF36DD" w:rsidRPr="009C2FC2">
        <w:rPr>
          <w:rFonts w:ascii="Times New Roman" w:hAnsi="Times New Roman" w:cs="Times New Roman"/>
          <w:sz w:val="24"/>
          <w:szCs w:val="24"/>
        </w:rPr>
        <w:t xml:space="preserve"> </w:t>
      </w:r>
      <w:r w:rsidR="0001561F" w:rsidRPr="0001561F">
        <w:rPr>
          <w:rFonts w:ascii="Times New Roman" w:hAnsi="Times New Roman" w:cs="Times New Roman"/>
          <w:sz w:val="24"/>
          <w:szCs w:val="24"/>
        </w:rPr>
        <w:t>primaria_rosia2007@yahoo.com</w:t>
      </w:r>
    </w:p>
    <w:p w14:paraId="70157F28" w14:textId="77777777" w:rsidR="00445ADC" w:rsidRPr="009C2FC2" w:rsidRDefault="00445ADC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7E7DF" w14:textId="77777777" w:rsidR="00C35E30" w:rsidRPr="009C2FC2" w:rsidRDefault="00C35E30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E30" w:rsidRPr="009C2FC2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034F" w14:textId="77777777" w:rsidR="0078402D" w:rsidRDefault="0078402D" w:rsidP="00AB1717">
      <w:r>
        <w:separator/>
      </w:r>
    </w:p>
  </w:endnote>
  <w:endnote w:type="continuationSeparator" w:id="0">
    <w:p w14:paraId="2FA0DC48" w14:textId="77777777" w:rsidR="0078402D" w:rsidRDefault="0078402D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49FAE78E" w:rsidR="00AB1717" w:rsidRDefault="00620682" w:rsidP="00EF6BCB">
    <w:pPr>
      <w:pStyle w:val="Subsol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39921E09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8BCB" w14:textId="77777777" w:rsidR="0078402D" w:rsidRDefault="0078402D" w:rsidP="00AB1717">
      <w:r>
        <w:separator/>
      </w:r>
    </w:p>
  </w:footnote>
  <w:footnote w:type="continuationSeparator" w:id="0">
    <w:p w14:paraId="66B8D414" w14:textId="77777777" w:rsidR="0078402D" w:rsidRDefault="0078402D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1561F"/>
    <w:rsid w:val="00016770"/>
    <w:rsid w:val="000C1DFD"/>
    <w:rsid w:val="000C2E11"/>
    <w:rsid w:val="000E2DE4"/>
    <w:rsid w:val="000F3DAC"/>
    <w:rsid w:val="000F4924"/>
    <w:rsid w:val="00120F10"/>
    <w:rsid w:val="001521A6"/>
    <w:rsid w:val="00171F87"/>
    <w:rsid w:val="001E122F"/>
    <w:rsid w:val="001E65EA"/>
    <w:rsid w:val="0023057F"/>
    <w:rsid w:val="00246A92"/>
    <w:rsid w:val="002567DE"/>
    <w:rsid w:val="002C1977"/>
    <w:rsid w:val="002E226E"/>
    <w:rsid w:val="002E2DAE"/>
    <w:rsid w:val="003017A5"/>
    <w:rsid w:val="003700DE"/>
    <w:rsid w:val="003B196B"/>
    <w:rsid w:val="0040230B"/>
    <w:rsid w:val="00435098"/>
    <w:rsid w:val="00445ADC"/>
    <w:rsid w:val="00474D39"/>
    <w:rsid w:val="004914E6"/>
    <w:rsid w:val="004D5CA7"/>
    <w:rsid w:val="005738A3"/>
    <w:rsid w:val="00574D74"/>
    <w:rsid w:val="00575944"/>
    <w:rsid w:val="00590816"/>
    <w:rsid w:val="005E4369"/>
    <w:rsid w:val="005E6285"/>
    <w:rsid w:val="005F5FA7"/>
    <w:rsid w:val="00620682"/>
    <w:rsid w:val="00634285"/>
    <w:rsid w:val="00661A1B"/>
    <w:rsid w:val="00680F60"/>
    <w:rsid w:val="006C7EBD"/>
    <w:rsid w:val="006D53E3"/>
    <w:rsid w:val="006F7DB5"/>
    <w:rsid w:val="0078402D"/>
    <w:rsid w:val="00797878"/>
    <w:rsid w:val="008058D7"/>
    <w:rsid w:val="00816E71"/>
    <w:rsid w:val="008408CF"/>
    <w:rsid w:val="00842048"/>
    <w:rsid w:val="008B77B4"/>
    <w:rsid w:val="008E06D6"/>
    <w:rsid w:val="00950BCB"/>
    <w:rsid w:val="009C2FC2"/>
    <w:rsid w:val="009F5E43"/>
    <w:rsid w:val="00A83025"/>
    <w:rsid w:val="00AA0560"/>
    <w:rsid w:val="00AB1717"/>
    <w:rsid w:val="00B349C1"/>
    <w:rsid w:val="00BA0ED2"/>
    <w:rsid w:val="00BD5F91"/>
    <w:rsid w:val="00C063D5"/>
    <w:rsid w:val="00C35E30"/>
    <w:rsid w:val="00C36209"/>
    <w:rsid w:val="00C445AE"/>
    <w:rsid w:val="00C7407E"/>
    <w:rsid w:val="00CF36DD"/>
    <w:rsid w:val="00CF74FA"/>
    <w:rsid w:val="00D66A9D"/>
    <w:rsid w:val="00D73098"/>
    <w:rsid w:val="00D75B28"/>
    <w:rsid w:val="00DA0362"/>
    <w:rsid w:val="00DD322C"/>
    <w:rsid w:val="00E05A7B"/>
    <w:rsid w:val="00E55EAE"/>
    <w:rsid w:val="00EC481A"/>
    <w:rsid w:val="00EC532B"/>
    <w:rsid w:val="00EF53ED"/>
    <w:rsid w:val="00EF6BCB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1B1348"/>
    <w:rsid w:val="00270263"/>
    <w:rsid w:val="0027346F"/>
    <w:rsid w:val="002E3EC5"/>
    <w:rsid w:val="0031371F"/>
    <w:rsid w:val="00532626"/>
    <w:rsid w:val="005B65AC"/>
    <w:rsid w:val="00722EBC"/>
    <w:rsid w:val="007C224F"/>
    <w:rsid w:val="0089130D"/>
    <w:rsid w:val="008E0EC0"/>
    <w:rsid w:val="0094587B"/>
    <w:rsid w:val="00AE248B"/>
    <w:rsid w:val="00C821C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2A5C-E82F-456A-A9F2-1FAC70CC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Gal Valea Velj</cp:lastModifiedBy>
  <cp:revision>2</cp:revision>
  <dcterms:created xsi:type="dcterms:W3CDTF">2021-08-02T06:12:00Z</dcterms:created>
  <dcterms:modified xsi:type="dcterms:W3CDTF">2021-08-02T06:12:00Z</dcterms:modified>
</cp:coreProperties>
</file>